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3C0" w:rsidRDefault="002A63C0">
      <w:pPr>
        <w:pStyle w:val="BodyText"/>
        <w:rPr>
          <w:sz w:val="20"/>
        </w:rPr>
      </w:pPr>
    </w:p>
    <w:p w:rsidR="002A63C0" w:rsidRDefault="002A63C0">
      <w:pPr>
        <w:pStyle w:val="BodyText"/>
        <w:rPr>
          <w:sz w:val="20"/>
        </w:rPr>
      </w:pPr>
    </w:p>
    <w:p w:rsidR="002A63C0" w:rsidRDefault="002A63C0">
      <w:pPr>
        <w:pStyle w:val="BodyText"/>
        <w:rPr>
          <w:sz w:val="20"/>
        </w:rPr>
      </w:pPr>
    </w:p>
    <w:p w:rsidR="002A63C0" w:rsidRDefault="002A63C0">
      <w:pPr>
        <w:pStyle w:val="BodyText"/>
        <w:spacing w:before="9" w:after="1"/>
        <w:rPr>
          <w:sz w:val="11"/>
        </w:rPr>
      </w:pPr>
    </w:p>
    <w:p w:rsidR="002A63C0" w:rsidRDefault="002A63C0">
      <w:pPr>
        <w:pStyle w:val="BodyText"/>
        <w:ind w:left="1536"/>
        <w:rPr>
          <w:sz w:val="20"/>
        </w:rPr>
      </w:pPr>
      <w:r w:rsidRPr="007A2B1C"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i1025" type="#_x0000_t75" style="width:113.25pt;height:111pt;visibility:visible">
            <v:imagedata r:id="rId4" o:title=""/>
          </v:shape>
        </w:pict>
      </w:r>
    </w:p>
    <w:p w:rsidR="002A63C0" w:rsidRDefault="002A63C0">
      <w:pPr>
        <w:pStyle w:val="BodyText"/>
        <w:rPr>
          <w:sz w:val="46"/>
        </w:rPr>
      </w:pPr>
    </w:p>
    <w:p w:rsidR="002A63C0" w:rsidRDefault="002A63C0">
      <w:pPr>
        <w:pStyle w:val="BodyText"/>
        <w:rPr>
          <w:sz w:val="58"/>
        </w:rPr>
      </w:pPr>
    </w:p>
    <w:p w:rsidR="002A63C0" w:rsidRDefault="002A63C0">
      <w:pPr>
        <w:pStyle w:val="Heading1"/>
        <w:ind w:left="1670"/>
        <w:jc w:val="left"/>
      </w:pPr>
      <w:r>
        <w:rPr>
          <w:color w:val="232323"/>
        </w:rPr>
        <w:t>Koinonia</w:t>
      </w:r>
    </w:p>
    <w:p w:rsidR="002A63C0" w:rsidRDefault="002A63C0">
      <w:pPr>
        <w:pStyle w:val="BodyText"/>
        <w:spacing w:before="5"/>
        <w:rPr>
          <w:b/>
          <w:sz w:val="64"/>
        </w:rPr>
      </w:pPr>
    </w:p>
    <w:p w:rsidR="002A63C0" w:rsidRDefault="002A63C0">
      <w:pPr>
        <w:spacing w:line="247" w:lineRule="auto"/>
        <w:ind w:left="737"/>
        <w:rPr>
          <w:sz w:val="27"/>
        </w:rPr>
      </w:pPr>
      <w:r>
        <w:rPr>
          <w:color w:val="232323"/>
          <w:sz w:val="27"/>
        </w:rPr>
        <w:t>A multi-denominational Christian community that through prayer</w:t>
      </w:r>
      <w:r>
        <w:rPr>
          <w:color w:val="3D3D3D"/>
          <w:sz w:val="27"/>
        </w:rPr>
        <w:t xml:space="preserve">, </w:t>
      </w:r>
      <w:r>
        <w:rPr>
          <w:color w:val="232323"/>
          <w:sz w:val="27"/>
        </w:rPr>
        <w:t>fellowship, and sharing of common experiences helps individuals feel God's grace and sense God</w:t>
      </w:r>
      <w:r>
        <w:rPr>
          <w:color w:val="3D3D3D"/>
          <w:sz w:val="27"/>
        </w:rPr>
        <w:t>'</w:t>
      </w:r>
      <w:r>
        <w:rPr>
          <w:color w:val="232323"/>
          <w:sz w:val="27"/>
        </w:rPr>
        <w:t>s purpose for their life.</w:t>
      </w:r>
    </w:p>
    <w:p w:rsidR="002A63C0" w:rsidRDefault="002A63C0">
      <w:pPr>
        <w:pStyle w:val="BodyText"/>
        <w:spacing w:before="9"/>
        <w:rPr>
          <w:sz w:val="27"/>
        </w:rPr>
      </w:pPr>
    </w:p>
    <w:p w:rsidR="002A63C0" w:rsidRDefault="002A63C0">
      <w:pPr>
        <w:spacing w:before="1" w:line="247" w:lineRule="auto"/>
        <w:ind w:left="737" w:firstLine="4"/>
        <w:rPr>
          <w:sz w:val="27"/>
        </w:rPr>
      </w:pPr>
      <w:r>
        <w:rPr>
          <w:color w:val="232323"/>
          <w:sz w:val="27"/>
        </w:rPr>
        <w:t>In feeling God</w:t>
      </w:r>
      <w:r>
        <w:rPr>
          <w:color w:val="3D3D3D"/>
          <w:sz w:val="27"/>
        </w:rPr>
        <w:t>'</w:t>
      </w:r>
      <w:r>
        <w:rPr>
          <w:color w:val="232323"/>
          <w:sz w:val="27"/>
        </w:rPr>
        <w:t>s grace, ndividuals can focus on becoming more committed Christians seeking to bring Christ into their families</w:t>
      </w:r>
      <w:r>
        <w:rPr>
          <w:color w:val="3D3D3D"/>
          <w:sz w:val="27"/>
        </w:rPr>
        <w:t>,</w:t>
      </w:r>
    </w:p>
    <w:p w:rsidR="002A63C0" w:rsidRDefault="002A63C0">
      <w:pPr>
        <w:spacing w:line="247" w:lineRule="auto"/>
        <w:ind w:left="727" w:firstLine="4"/>
        <w:rPr>
          <w:sz w:val="27"/>
        </w:rPr>
      </w:pPr>
      <w:r>
        <w:rPr>
          <w:color w:val="232323"/>
          <w:sz w:val="27"/>
        </w:rPr>
        <w:t>their churches</w:t>
      </w:r>
      <w:r>
        <w:rPr>
          <w:color w:val="3D3D3D"/>
          <w:sz w:val="27"/>
        </w:rPr>
        <w:t xml:space="preserve">, </w:t>
      </w:r>
      <w:r>
        <w:rPr>
          <w:color w:val="232323"/>
          <w:sz w:val="27"/>
        </w:rPr>
        <w:t>their work</w:t>
      </w:r>
      <w:r>
        <w:rPr>
          <w:color w:val="3D3D3D"/>
          <w:sz w:val="27"/>
        </w:rPr>
        <w:t xml:space="preserve">, </w:t>
      </w:r>
      <w:r>
        <w:rPr>
          <w:color w:val="232323"/>
          <w:sz w:val="27"/>
        </w:rPr>
        <w:t>and their communities.</w:t>
      </w:r>
    </w:p>
    <w:p w:rsidR="002A63C0" w:rsidRDefault="002A63C0">
      <w:pPr>
        <w:spacing w:before="15" w:line="249" w:lineRule="auto"/>
        <w:ind w:left="1485" w:right="1898" w:hanging="15"/>
        <w:jc w:val="both"/>
        <w:rPr>
          <w:b/>
          <w:sz w:val="46"/>
        </w:rPr>
      </w:pPr>
      <w:r>
        <w:br w:type="column"/>
      </w:r>
      <w:r>
        <w:rPr>
          <w:b/>
          <w:color w:val="232323"/>
          <w:sz w:val="46"/>
        </w:rPr>
        <w:t>Northern Colorado Koinonia</w:t>
      </w:r>
    </w:p>
    <w:p w:rsidR="002A63C0" w:rsidRDefault="002A63C0">
      <w:pPr>
        <w:spacing w:before="355" w:line="247" w:lineRule="auto"/>
        <w:ind w:left="1667" w:right="2111" w:firstLine="18"/>
        <w:jc w:val="center"/>
        <w:rPr>
          <w:b/>
          <w:sz w:val="35"/>
        </w:rPr>
      </w:pPr>
      <w:r>
        <w:rPr>
          <w:noProof/>
        </w:rPr>
        <w:pict>
          <v:line id="_x0000_s1026" style="position:absolute;left:0;text-align:left;z-index:251658240;mso-position-horizontal-relative:page" from="790.95pt,91.4pt" to="790.95pt,33.85pt" strokeweight=".16886mm">
            <w10:wrap anchorx="page"/>
          </v:line>
        </w:pict>
      </w:r>
      <w:r>
        <w:rPr>
          <w:b/>
          <w:color w:val="232323"/>
          <w:sz w:val="35"/>
        </w:rPr>
        <w:t>Living, Learning, Sharing;</w:t>
      </w:r>
    </w:p>
    <w:p w:rsidR="002A63C0" w:rsidRDefault="002A63C0">
      <w:pPr>
        <w:spacing w:before="1" w:line="247" w:lineRule="auto"/>
        <w:ind w:left="935" w:right="1393"/>
        <w:jc w:val="center"/>
        <w:rPr>
          <w:b/>
          <w:sz w:val="35"/>
        </w:rPr>
      </w:pPr>
      <w:r>
        <w:rPr>
          <w:b/>
          <w:color w:val="232323"/>
          <w:sz w:val="35"/>
        </w:rPr>
        <w:t>An Inspirational, Renewing,</w:t>
      </w:r>
    </w:p>
    <w:p w:rsidR="002A63C0" w:rsidRDefault="002A63C0">
      <w:pPr>
        <w:spacing w:before="1" w:line="244" w:lineRule="auto"/>
        <w:ind w:left="935" w:right="1399"/>
        <w:jc w:val="center"/>
        <w:rPr>
          <w:b/>
          <w:sz w:val="35"/>
        </w:rPr>
      </w:pPr>
      <w:r>
        <w:rPr>
          <w:b/>
          <w:color w:val="232323"/>
          <w:sz w:val="35"/>
        </w:rPr>
        <w:t>Retreat Experience Within a</w:t>
      </w:r>
    </w:p>
    <w:p w:rsidR="002A63C0" w:rsidRDefault="002A63C0">
      <w:pPr>
        <w:spacing w:line="247" w:lineRule="auto"/>
        <w:ind w:left="935" w:right="1394"/>
        <w:jc w:val="center"/>
        <w:rPr>
          <w:b/>
          <w:sz w:val="35"/>
        </w:rPr>
      </w:pPr>
      <w:r>
        <w:rPr>
          <w:noProof/>
        </w:rPr>
        <w:pict>
          <v:line id="_x0000_s1027" style="position:absolute;left:0;text-align:left;z-index:251659264;mso-position-horizontal-relative:page" from="790.5pt,75.05pt" to="790.5pt,8.2pt" strokeweight=".16886mm">
            <w10:wrap anchorx="page"/>
          </v:line>
        </w:pict>
      </w:r>
      <w:r>
        <w:rPr>
          <w:b/>
          <w:color w:val="232323"/>
          <w:sz w:val="35"/>
        </w:rPr>
        <w:t>Christ-Centered Community</w:t>
      </w:r>
    </w:p>
    <w:p w:rsidR="002A63C0" w:rsidRDefault="002A63C0">
      <w:pPr>
        <w:pStyle w:val="BodyText"/>
        <w:rPr>
          <w:b/>
          <w:sz w:val="34"/>
        </w:rPr>
      </w:pPr>
    </w:p>
    <w:p w:rsidR="002A63C0" w:rsidRDefault="002A63C0">
      <w:pPr>
        <w:pStyle w:val="BodyText"/>
        <w:spacing w:before="3"/>
        <w:rPr>
          <w:b/>
          <w:sz w:val="37"/>
        </w:rPr>
      </w:pPr>
    </w:p>
    <w:p w:rsidR="002A63C0" w:rsidRDefault="002A63C0">
      <w:pPr>
        <w:pStyle w:val="BodyText"/>
        <w:spacing w:line="247" w:lineRule="auto"/>
        <w:ind w:left="896" w:right="1339" w:firstLine="32"/>
        <w:jc w:val="center"/>
      </w:pPr>
      <w:r>
        <w:rPr>
          <w:noProof/>
        </w:rPr>
        <w:pict>
          <v:line id="_x0000_s1028" style="position:absolute;left:0;text-align:left;z-index:251660288;mso-position-horizontal-relative:page" from="789.65pt,207.45pt" to="789.65pt,117.7pt" strokeweight=".25328mm">
            <w10:wrap anchorx="page"/>
          </v:line>
        </w:pict>
      </w:r>
      <w:r>
        <w:t>“Be joyful in hope, patient in affliction, faithful in prayer”</w:t>
      </w:r>
    </w:p>
    <w:p w:rsidR="002A63C0" w:rsidRDefault="002A63C0">
      <w:pPr>
        <w:pStyle w:val="BodyText"/>
        <w:spacing w:line="247" w:lineRule="auto"/>
        <w:ind w:left="896" w:right="1339" w:firstLine="32"/>
        <w:jc w:val="center"/>
        <w:rPr>
          <w:color w:val="3D3D3D"/>
          <w:w w:val="105"/>
        </w:rPr>
      </w:pPr>
      <w:r>
        <w:t>Romans 12:12</w:t>
      </w:r>
    </w:p>
    <w:p w:rsidR="002A63C0" w:rsidRDefault="002A63C0">
      <w:pPr>
        <w:pStyle w:val="BodyText"/>
        <w:spacing w:line="247" w:lineRule="auto"/>
        <w:ind w:left="896" w:right="1339" w:firstLine="32"/>
        <w:jc w:val="center"/>
      </w:pPr>
    </w:p>
    <w:p w:rsidR="002A63C0" w:rsidRDefault="002A63C0">
      <w:pPr>
        <w:pStyle w:val="BodyText"/>
        <w:spacing w:line="247" w:lineRule="auto"/>
        <w:ind w:left="896" w:right="1339" w:firstLine="32"/>
        <w:jc w:val="center"/>
      </w:pPr>
      <w:r w:rsidRPr="00C01001">
        <w:rPr>
          <w:noProof/>
        </w:rPr>
        <w:pict>
          <v:shape id="Picture 4" o:spid="_x0000_i1026" type="#_x0000_t75" alt="... Wisdom Day 57 – The Spiritual Wisdom of Giving from Your Whole &lt;strong&gt;Heart&lt;/strong&gt;" style="width:108pt;height:129pt;visibility:visible">
            <v:imagedata r:id="rId5" o:title=""/>
          </v:shape>
        </w:pict>
      </w:r>
    </w:p>
    <w:p w:rsidR="002A63C0" w:rsidRDefault="002A63C0">
      <w:pPr>
        <w:spacing w:line="247" w:lineRule="auto"/>
        <w:jc w:val="center"/>
        <w:sectPr w:rsidR="002A63C0">
          <w:type w:val="continuous"/>
          <w:pgSz w:w="15920" w:h="12260" w:orient="landscape"/>
          <w:pgMar w:top="940" w:right="0" w:bottom="0" w:left="0" w:header="720" w:footer="720" w:gutter="0"/>
          <w:cols w:num="2" w:space="720" w:equalWidth="0">
            <w:col w:w="4273" w:space="6385"/>
            <w:col w:w="5262"/>
          </w:cols>
        </w:sectPr>
      </w:pPr>
    </w:p>
    <w:p w:rsidR="002A63C0" w:rsidRDefault="002A63C0">
      <w:pPr>
        <w:pStyle w:val="BodyText"/>
        <w:rPr>
          <w:sz w:val="20"/>
        </w:rPr>
      </w:pPr>
    </w:p>
    <w:p w:rsidR="002A63C0" w:rsidRDefault="002A63C0">
      <w:pPr>
        <w:pStyle w:val="BodyText"/>
        <w:rPr>
          <w:sz w:val="20"/>
        </w:rPr>
      </w:pPr>
    </w:p>
    <w:p w:rsidR="002A63C0" w:rsidRDefault="002A63C0">
      <w:pPr>
        <w:pStyle w:val="BodyText"/>
        <w:spacing w:before="11"/>
        <w:rPr>
          <w:sz w:val="15"/>
        </w:rPr>
      </w:pPr>
    </w:p>
    <w:p w:rsidR="002A63C0" w:rsidRDefault="002A63C0">
      <w:pPr>
        <w:rPr>
          <w:sz w:val="15"/>
        </w:rPr>
        <w:sectPr w:rsidR="002A63C0">
          <w:pgSz w:w="15880" w:h="12240" w:orient="landscape"/>
          <w:pgMar w:top="0" w:right="0" w:bottom="280" w:left="600" w:header="720" w:footer="720" w:gutter="0"/>
          <w:cols w:space="720"/>
        </w:sectPr>
      </w:pPr>
    </w:p>
    <w:p w:rsidR="002A63C0" w:rsidRDefault="002A63C0">
      <w:pPr>
        <w:pStyle w:val="Heading1"/>
        <w:spacing w:before="41"/>
        <w:ind w:left="903" w:right="794"/>
      </w:pPr>
      <w:r>
        <w:rPr>
          <w:noProof/>
        </w:rPr>
        <w:pict>
          <v:line id="_x0000_s1029" style="position:absolute;left:0;text-align:left;z-index:251661312;mso-position-horizontal-relative:page;mso-position-vertical-relative:page" from="790.05pt,551.75pt" to="790.05pt,.25pt" strokeweight=".16931mm">
            <w10:wrap anchorx="page" anchory="page"/>
          </v:line>
        </w:pict>
      </w:r>
      <w:r>
        <w:rPr>
          <w:color w:val="232323"/>
        </w:rPr>
        <w:t>Northern</w:t>
      </w:r>
    </w:p>
    <w:p w:rsidR="002A63C0" w:rsidRDefault="002A63C0">
      <w:pPr>
        <w:pStyle w:val="BodyText"/>
        <w:rPr>
          <w:b/>
          <w:sz w:val="46"/>
        </w:rPr>
      </w:pPr>
    </w:p>
    <w:p w:rsidR="002A63C0" w:rsidRDefault="002A63C0">
      <w:pPr>
        <w:pStyle w:val="Heading2"/>
        <w:spacing w:before="316"/>
        <w:ind w:left="925"/>
      </w:pPr>
      <w:r>
        <w:rPr>
          <w:color w:val="232323"/>
        </w:rPr>
        <w:t>The Weekend</w:t>
      </w:r>
    </w:p>
    <w:p w:rsidR="002A63C0" w:rsidRDefault="002A63C0">
      <w:pPr>
        <w:pStyle w:val="BodyText"/>
        <w:rPr>
          <w:b/>
          <w:sz w:val="29"/>
        </w:rPr>
      </w:pPr>
    </w:p>
    <w:p w:rsidR="002A63C0" w:rsidRDefault="002A63C0">
      <w:pPr>
        <w:pStyle w:val="BodyText"/>
        <w:spacing w:line="244" w:lineRule="auto"/>
        <w:ind w:left="124" w:right="4" w:hanging="5"/>
      </w:pPr>
      <w:r>
        <w:rPr>
          <w:color w:val="232323"/>
          <w:w w:val="105"/>
        </w:rPr>
        <w:t>Koinonia is many things, but most of all it is an experience to be lived.</w:t>
      </w:r>
    </w:p>
    <w:p w:rsidR="002A63C0" w:rsidRDefault="002A63C0">
      <w:pPr>
        <w:pStyle w:val="BodyText"/>
        <w:spacing w:before="11"/>
        <w:rPr>
          <w:sz w:val="24"/>
        </w:rPr>
      </w:pPr>
    </w:p>
    <w:p w:rsidR="002A63C0" w:rsidRDefault="002A63C0">
      <w:pPr>
        <w:pStyle w:val="BodyText"/>
        <w:spacing w:line="249" w:lineRule="auto"/>
        <w:ind w:left="110" w:right="4" w:firstLine="9"/>
      </w:pPr>
      <w:r>
        <w:rPr>
          <w:color w:val="232323"/>
          <w:w w:val="105"/>
        </w:rPr>
        <w:t>The weekend is structured around a series of talks given by lay people and clergy. After each talk</w:t>
      </w:r>
      <w:r>
        <w:rPr>
          <w:color w:val="444444"/>
          <w:w w:val="105"/>
        </w:rPr>
        <w:t xml:space="preserve">, </w:t>
      </w:r>
      <w:r>
        <w:rPr>
          <w:color w:val="232323"/>
          <w:w w:val="105"/>
        </w:rPr>
        <w:t>there is a time of discussion in small groups. The talks provide thoughts for discussion and guidelines for life beyond the weekend.</w:t>
      </w:r>
    </w:p>
    <w:p w:rsidR="002A63C0" w:rsidRDefault="002A63C0">
      <w:pPr>
        <w:pStyle w:val="BodyText"/>
        <w:spacing w:before="1"/>
        <w:rPr>
          <w:sz w:val="24"/>
        </w:rPr>
      </w:pPr>
    </w:p>
    <w:p w:rsidR="002A63C0" w:rsidRDefault="002A63C0">
      <w:pPr>
        <w:pStyle w:val="BodyText"/>
        <w:spacing w:line="252" w:lineRule="auto"/>
        <w:ind w:left="110" w:right="4"/>
      </w:pPr>
      <w:r>
        <w:rPr>
          <w:color w:val="232323"/>
          <w:w w:val="105"/>
        </w:rPr>
        <w:t>The weekend is filled with informal conversation</w:t>
      </w:r>
      <w:r>
        <w:rPr>
          <w:color w:val="444444"/>
          <w:w w:val="105"/>
        </w:rPr>
        <w:t xml:space="preserve">, </w:t>
      </w:r>
      <w:r>
        <w:rPr>
          <w:color w:val="232323"/>
          <w:w w:val="105"/>
        </w:rPr>
        <w:t>singing</w:t>
      </w:r>
      <w:r>
        <w:rPr>
          <w:color w:val="444444"/>
          <w:w w:val="105"/>
        </w:rPr>
        <w:t xml:space="preserve">, </w:t>
      </w:r>
      <w:r>
        <w:rPr>
          <w:color w:val="232323"/>
          <w:w w:val="105"/>
        </w:rPr>
        <w:t>worship</w:t>
      </w:r>
      <w:r>
        <w:rPr>
          <w:color w:val="444444"/>
          <w:w w:val="105"/>
        </w:rPr>
        <w:t xml:space="preserve">, </w:t>
      </w:r>
      <w:r>
        <w:rPr>
          <w:color w:val="232323"/>
          <w:w w:val="105"/>
        </w:rPr>
        <w:t>and laughter</w:t>
      </w:r>
      <w:r>
        <w:rPr>
          <w:color w:val="444444"/>
          <w:w w:val="105"/>
        </w:rPr>
        <w:t xml:space="preserve">; </w:t>
      </w:r>
      <w:r>
        <w:rPr>
          <w:color w:val="232323"/>
          <w:w w:val="105"/>
        </w:rPr>
        <w:t xml:space="preserve">but most of all it is filled </w:t>
      </w:r>
      <w:bookmarkStart w:id="0" w:name="_GoBack"/>
      <w:r>
        <w:rPr>
          <w:color w:val="232323"/>
          <w:w w:val="105"/>
        </w:rPr>
        <w:t>with joy.</w:t>
      </w:r>
    </w:p>
    <w:bookmarkEnd w:id="0"/>
    <w:p w:rsidR="002A63C0" w:rsidRDefault="002A63C0">
      <w:pPr>
        <w:pStyle w:val="BodyText"/>
        <w:rPr>
          <w:sz w:val="22"/>
        </w:rPr>
      </w:pPr>
    </w:p>
    <w:p w:rsidR="002A63C0" w:rsidRDefault="002A63C0">
      <w:pPr>
        <w:pStyle w:val="BodyText"/>
        <w:rPr>
          <w:sz w:val="22"/>
        </w:rPr>
      </w:pPr>
    </w:p>
    <w:p w:rsidR="002A63C0" w:rsidRDefault="002A63C0">
      <w:pPr>
        <w:pStyle w:val="BodyText"/>
        <w:spacing w:before="2"/>
        <w:rPr>
          <w:sz w:val="28"/>
        </w:rPr>
      </w:pPr>
    </w:p>
    <w:p w:rsidR="002A63C0" w:rsidRDefault="002A63C0">
      <w:pPr>
        <w:pStyle w:val="Heading2"/>
        <w:ind w:left="879"/>
      </w:pPr>
      <w:r>
        <w:rPr>
          <w:color w:val="232323"/>
        </w:rPr>
        <w:t>Attendance</w:t>
      </w:r>
    </w:p>
    <w:p w:rsidR="002A63C0" w:rsidRDefault="002A63C0">
      <w:pPr>
        <w:pStyle w:val="BodyText"/>
        <w:spacing w:before="242" w:line="247" w:lineRule="auto"/>
        <w:ind w:left="115" w:right="-17" w:hanging="5"/>
      </w:pPr>
      <w:r>
        <w:rPr>
          <w:color w:val="232323"/>
          <w:w w:val="105"/>
        </w:rPr>
        <w:t>Koinonia is open to adult Christians</w:t>
      </w:r>
      <w:r>
        <w:rPr>
          <w:color w:val="232323"/>
          <w:spacing w:val="-26"/>
          <w:w w:val="105"/>
        </w:rPr>
        <w:t xml:space="preserve"> </w:t>
      </w:r>
      <w:r>
        <w:rPr>
          <w:color w:val="232323"/>
          <w:w w:val="105"/>
        </w:rPr>
        <w:t>of any</w:t>
      </w:r>
      <w:r>
        <w:rPr>
          <w:color w:val="232323"/>
          <w:spacing w:val="-4"/>
          <w:w w:val="105"/>
        </w:rPr>
        <w:t xml:space="preserve"> </w:t>
      </w:r>
      <w:r>
        <w:rPr>
          <w:color w:val="232323"/>
          <w:w w:val="105"/>
        </w:rPr>
        <w:t>age</w:t>
      </w:r>
      <w:r>
        <w:rPr>
          <w:color w:val="444444"/>
          <w:w w:val="105"/>
        </w:rPr>
        <w:t>,</w:t>
      </w:r>
      <w:r>
        <w:rPr>
          <w:color w:val="444444"/>
          <w:spacing w:val="-14"/>
          <w:w w:val="105"/>
        </w:rPr>
        <w:t xml:space="preserve"> </w:t>
      </w:r>
      <w:r>
        <w:rPr>
          <w:color w:val="232323"/>
          <w:w w:val="105"/>
        </w:rPr>
        <w:t>sex</w:t>
      </w:r>
      <w:r>
        <w:rPr>
          <w:color w:val="444444"/>
          <w:w w:val="105"/>
        </w:rPr>
        <w:t>,</w:t>
      </w:r>
      <w:r>
        <w:rPr>
          <w:color w:val="444444"/>
          <w:spacing w:val="-30"/>
          <w:w w:val="105"/>
        </w:rPr>
        <w:t xml:space="preserve"> </w:t>
      </w:r>
      <w:r>
        <w:rPr>
          <w:color w:val="232323"/>
          <w:w w:val="105"/>
        </w:rPr>
        <w:t>race,</w:t>
      </w:r>
      <w:r>
        <w:rPr>
          <w:color w:val="232323"/>
          <w:spacing w:val="-2"/>
          <w:w w:val="105"/>
        </w:rPr>
        <w:t xml:space="preserve"> </w:t>
      </w:r>
      <w:r>
        <w:rPr>
          <w:color w:val="232323"/>
          <w:w w:val="105"/>
        </w:rPr>
        <w:t>or</w:t>
      </w:r>
      <w:r>
        <w:rPr>
          <w:color w:val="232323"/>
          <w:spacing w:val="-7"/>
          <w:w w:val="105"/>
        </w:rPr>
        <w:t xml:space="preserve"> </w:t>
      </w:r>
      <w:r>
        <w:rPr>
          <w:color w:val="232323"/>
          <w:w w:val="105"/>
        </w:rPr>
        <w:t>denomination.</w:t>
      </w:r>
    </w:p>
    <w:p w:rsidR="002A63C0" w:rsidRDefault="002A63C0">
      <w:pPr>
        <w:pStyle w:val="BodyText"/>
        <w:spacing w:before="6" w:line="252" w:lineRule="auto"/>
        <w:ind w:left="105" w:right="4" w:firstLine="4"/>
      </w:pPr>
      <w:r>
        <w:rPr>
          <w:color w:val="232323"/>
        </w:rPr>
        <w:t>Participants may be sponsored by anyone who has attended a Koinonia retreat or other similar Christian weekend.</w:t>
      </w:r>
    </w:p>
    <w:p w:rsidR="002A63C0" w:rsidRDefault="002A63C0">
      <w:pPr>
        <w:pStyle w:val="Heading1"/>
        <w:spacing w:before="46"/>
        <w:ind w:left="522" w:right="318"/>
      </w:pPr>
      <w:r>
        <w:rPr>
          <w:b w:val="0"/>
        </w:rPr>
        <w:br w:type="column"/>
      </w:r>
      <w:r>
        <w:rPr>
          <w:color w:val="232323"/>
        </w:rPr>
        <w:t>Colorado</w:t>
      </w:r>
    </w:p>
    <w:p w:rsidR="002A63C0" w:rsidRDefault="002A63C0">
      <w:pPr>
        <w:pStyle w:val="BodyText"/>
        <w:rPr>
          <w:b/>
          <w:sz w:val="46"/>
        </w:rPr>
      </w:pPr>
    </w:p>
    <w:p w:rsidR="002A63C0" w:rsidRDefault="002A63C0">
      <w:pPr>
        <w:pStyle w:val="Heading2"/>
        <w:spacing w:before="316"/>
        <w:ind w:left="522" w:right="306"/>
      </w:pPr>
      <w:r>
        <w:rPr>
          <w:color w:val="232323"/>
        </w:rPr>
        <w:t>The Camp</w:t>
      </w:r>
    </w:p>
    <w:p w:rsidR="002A63C0" w:rsidRDefault="002A63C0">
      <w:pPr>
        <w:pStyle w:val="BodyText"/>
        <w:spacing w:before="280" w:line="252" w:lineRule="auto"/>
        <w:ind w:left="139" w:right="67"/>
      </w:pPr>
      <w:r>
        <w:rPr>
          <w:color w:val="232323"/>
        </w:rPr>
        <w:t>Northern Colorado Koinonia currently holds retreats semi-annually at Highlands Presbyterian Camp</w:t>
      </w:r>
      <w:r>
        <w:rPr>
          <w:color w:val="444444"/>
        </w:rPr>
        <w:t xml:space="preserve">, </w:t>
      </w:r>
      <w:r>
        <w:rPr>
          <w:color w:val="232323"/>
        </w:rPr>
        <w:t>near Allenspark</w:t>
      </w:r>
      <w:r>
        <w:rPr>
          <w:color w:val="444444"/>
        </w:rPr>
        <w:t xml:space="preserve">, </w:t>
      </w:r>
      <w:r>
        <w:rPr>
          <w:color w:val="232323"/>
        </w:rPr>
        <w:t>Colorado.</w:t>
      </w:r>
    </w:p>
    <w:p w:rsidR="002A63C0" w:rsidRDefault="002A63C0">
      <w:pPr>
        <w:pStyle w:val="BodyText"/>
        <w:spacing w:before="1"/>
        <w:rPr>
          <w:sz w:val="24"/>
        </w:rPr>
      </w:pPr>
    </w:p>
    <w:p w:rsidR="002A63C0" w:rsidRDefault="002A63C0">
      <w:pPr>
        <w:pStyle w:val="Heading2"/>
        <w:spacing w:before="1"/>
        <w:ind w:left="522" w:right="368"/>
      </w:pPr>
      <w:r>
        <w:rPr>
          <w:color w:val="232323"/>
        </w:rPr>
        <w:t>After the</w:t>
      </w:r>
      <w:r>
        <w:rPr>
          <w:color w:val="232323"/>
          <w:spacing w:val="52"/>
        </w:rPr>
        <w:t xml:space="preserve"> </w:t>
      </w:r>
      <w:r>
        <w:rPr>
          <w:color w:val="232323"/>
        </w:rPr>
        <w:t>Weekend</w:t>
      </w:r>
    </w:p>
    <w:p w:rsidR="002A63C0" w:rsidRDefault="002A63C0">
      <w:pPr>
        <w:pStyle w:val="BodyText"/>
        <w:spacing w:before="285" w:line="252" w:lineRule="auto"/>
        <w:ind w:left="129" w:right="67" w:firstLine="4"/>
      </w:pPr>
      <w:r>
        <w:rPr>
          <w:color w:val="232323"/>
          <w:w w:val="105"/>
        </w:rPr>
        <w:t>Koinonians are encouraged to become active disciples of Christ in their homes</w:t>
      </w:r>
      <w:r>
        <w:rPr>
          <w:color w:val="444444"/>
          <w:w w:val="105"/>
        </w:rPr>
        <w:t xml:space="preserve">, </w:t>
      </w:r>
      <w:r>
        <w:rPr>
          <w:color w:val="232323"/>
          <w:w w:val="105"/>
        </w:rPr>
        <w:t>their churches</w:t>
      </w:r>
      <w:r>
        <w:rPr>
          <w:color w:val="444444"/>
          <w:w w:val="105"/>
        </w:rPr>
        <w:t xml:space="preserve">, </w:t>
      </w:r>
      <w:r>
        <w:rPr>
          <w:color w:val="232323"/>
          <w:w w:val="105"/>
        </w:rPr>
        <w:t>and their communities.</w:t>
      </w:r>
    </w:p>
    <w:p w:rsidR="002A63C0" w:rsidRDefault="002A63C0">
      <w:pPr>
        <w:pStyle w:val="BodyText"/>
        <w:spacing w:before="10"/>
      </w:pPr>
    </w:p>
    <w:p w:rsidR="002A63C0" w:rsidRDefault="002A63C0">
      <w:pPr>
        <w:pStyle w:val="BodyText"/>
        <w:spacing w:line="247" w:lineRule="auto"/>
        <w:ind w:left="119" w:right="67" w:firstLine="9"/>
      </w:pPr>
      <w:r>
        <w:rPr>
          <w:color w:val="232323"/>
          <w:w w:val="105"/>
        </w:rPr>
        <w:t>Koinonia nurtures this process after the weekend through</w:t>
      </w:r>
      <w:r>
        <w:rPr>
          <w:color w:val="444444"/>
          <w:w w:val="105"/>
        </w:rPr>
        <w:t>:</w:t>
      </w:r>
    </w:p>
    <w:p w:rsidR="002A63C0" w:rsidRDefault="002A63C0">
      <w:pPr>
        <w:pStyle w:val="BodyText"/>
        <w:spacing w:before="8"/>
        <w:rPr>
          <w:sz w:val="24"/>
        </w:rPr>
      </w:pPr>
    </w:p>
    <w:p w:rsidR="002A63C0" w:rsidRDefault="002A63C0">
      <w:pPr>
        <w:pStyle w:val="BodyText"/>
        <w:spacing w:line="247" w:lineRule="auto"/>
        <w:ind w:left="124" w:right="67" w:firstLine="9"/>
      </w:pPr>
      <w:r>
        <w:rPr>
          <w:color w:val="232323"/>
        </w:rPr>
        <w:t>Small Groups - Sharing groups that meet regularly to encourage members' spiritual growth.</w:t>
      </w:r>
    </w:p>
    <w:p w:rsidR="002A63C0" w:rsidRDefault="002A63C0">
      <w:pPr>
        <w:pStyle w:val="BodyText"/>
        <w:spacing w:before="8"/>
        <w:rPr>
          <w:sz w:val="24"/>
        </w:rPr>
      </w:pPr>
    </w:p>
    <w:p w:rsidR="002A63C0" w:rsidRDefault="002A63C0">
      <w:pPr>
        <w:pStyle w:val="BodyText"/>
        <w:spacing w:line="249" w:lineRule="auto"/>
        <w:ind w:left="119" w:right="67"/>
      </w:pPr>
      <w:r>
        <w:rPr>
          <w:color w:val="232323"/>
          <w:w w:val="102"/>
        </w:rPr>
        <w:t xml:space="preserve">Ultreyas </w:t>
      </w:r>
      <w:r>
        <w:rPr>
          <w:color w:val="232323"/>
          <w:w w:val="115"/>
        </w:rPr>
        <w:t xml:space="preserve">-Periodic </w:t>
      </w:r>
      <w:r>
        <w:rPr>
          <w:color w:val="232323"/>
          <w:w w:val="103"/>
        </w:rPr>
        <w:t xml:space="preserve">reunions </w:t>
      </w:r>
      <w:r>
        <w:rPr>
          <w:color w:val="232323"/>
        </w:rPr>
        <w:t xml:space="preserve">open </w:t>
      </w:r>
      <w:r>
        <w:rPr>
          <w:color w:val="232323"/>
          <w:w w:val="102"/>
        </w:rPr>
        <w:t xml:space="preserve">to </w:t>
      </w:r>
      <w:r>
        <w:rPr>
          <w:color w:val="232323"/>
          <w:w w:val="105"/>
        </w:rPr>
        <w:t>all Koinonians to share fellowship</w:t>
      </w:r>
      <w:r>
        <w:rPr>
          <w:color w:val="444444"/>
          <w:w w:val="105"/>
        </w:rPr>
        <w:t xml:space="preserve">, </w:t>
      </w:r>
      <w:r>
        <w:rPr>
          <w:color w:val="232323"/>
          <w:w w:val="105"/>
        </w:rPr>
        <w:t>food</w:t>
      </w:r>
      <w:r>
        <w:rPr>
          <w:color w:val="444444"/>
          <w:w w:val="105"/>
        </w:rPr>
        <w:t xml:space="preserve">, </w:t>
      </w:r>
      <w:r>
        <w:rPr>
          <w:color w:val="232323"/>
          <w:w w:val="105"/>
        </w:rPr>
        <w:t>worship</w:t>
      </w:r>
      <w:r>
        <w:rPr>
          <w:color w:val="444444"/>
          <w:w w:val="105"/>
        </w:rPr>
        <w:t xml:space="preserve">, </w:t>
      </w:r>
      <w:r>
        <w:rPr>
          <w:color w:val="232323"/>
          <w:w w:val="105"/>
        </w:rPr>
        <w:t>and singing.</w:t>
      </w:r>
    </w:p>
    <w:p w:rsidR="002A63C0" w:rsidRDefault="002A63C0">
      <w:pPr>
        <w:pStyle w:val="BodyText"/>
        <w:spacing w:before="1"/>
        <w:rPr>
          <w:sz w:val="24"/>
        </w:rPr>
      </w:pPr>
    </w:p>
    <w:p w:rsidR="002A63C0" w:rsidRDefault="002A63C0">
      <w:pPr>
        <w:pStyle w:val="BodyText"/>
        <w:spacing w:line="252" w:lineRule="auto"/>
        <w:ind w:left="110" w:right="67" w:hanging="5"/>
      </w:pPr>
      <w:r>
        <w:rPr>
          <w:color w:val="232323"/>
          <w:w w:val="102"/>
        </w:rPr>
        <w:t xml:space="preserve">Newsletter </w:t>
      </w:r>
      <w:r>
        <w:rPr>
          <w:color w:val="444444"/>
          <w:w w:val="116"/>
        </w:rPr>
        <w:t>-</w:t>
      </w:r>
      <w:r>
        <w:rPr>
          <w:color w:val="232323"/>
          <w:w w:val="116"/>
        </w:rPr>
        <w:t xml:space="preserve">Updates </w:t>
      </w:r>
      <w:r>
        <w:rPr>
          <w:color w:val="232323"/>
          <w:w w:val="101"/>
        </w:rPr>
        <w:t xml:space="preserve">the </w:t>
      </w:r>
      <w:r>
        <w:rPr>
          <w:color w:val="232323"/>
        </w:rPr>
        <w:t xml:space="preserve">Koinonia </w:t>
      </w:r>
      <w:r>
        <w:rPr>
          <w:color w:val="232323"/>
          <w:w w:val="105"/>
        </w:rPr>
        <w:t>community about future weekends</w:t>
      </w:r>
      <w:r>
        <w:rPr>
          <w:color w:val="444444"/>
          <w:w w:val="105"/>
        </w:rPr>
        <w:t xml:space="preserve">, </w:t>
      </w:r>
      <w:r>
        <w:rPr>
          <w:color w:val="232323"/>
          <w:w w:val="105"/>
        </w:rPr>
        <w:t>Ultreyas, prayer concerns</w:t>
      </w:r>
      <w:r>
        <w:rPr>
          <w:color w:val="444444"/>
          <w:w w:val="105"/>
        </w:rPr>
        <w:t xml:space="preserve">, </w:t>
      </w:r>
      <w:r>
        <w:rPr>
          <w:color w:val="232323"/>
          <w:w w:val="105"/>
        </w:rPr>
        <w:t>and upcoming events.</w:t>
      </w:r>
    </w:p>
    <w:p w:rsidR="002A63C0" w:rsidRDefault="002A63C0">
      <w:pPr>
        <w:pStyle w:val="Heading1"/>
        <w:spacing w:before="50"/>
        <w:ind w:right="1401"/>
      </w:pPr>
      <w:r>
        <w:rPr>
          <w:b w:val="0"/>
        </w:rPr>
        <w:br w:type="column"/>
      </w:r>
      <w:r>
        <w:rPr>
          <w:color w:val="232323"/>
        </w:rPr>
        <w:t>Koinonia</w:t>
      </w:r>
    </w:p>
    <w:p w:rsidR="002A63C0" w:rsidRDefault="002A63C0">
      <w:pPr>
        <w:pStyle w:val="BodyText"/>
        <w:rPr>
          <w:b/>
          <w:sz w:val="46"/>
        </w:rPr>
      </w:pPr>
    </w:p>
    <w:p w:rsidR="002A63C0" w:rsidRDefault="002A63C0">
      <w:pPr>
        <w:pStyle w:val="Heading2"/>
        <w:spacing w:before="316"/>
        <w:ind w:left="494" w:right="1386"/>
      </w:pPr>
      <w:r>
        <w:rPr>
          <w:color w:val="232323"/>
        </w:rPr>
        <w:t>Our Purpose</w:t>
      </w:r>
    </w:p>
    <w:p w:rsidR="002A63C0" w:rsidRDefault="002A63C0">
      <w:pPr>
        <w:pStyle w:val="BodyText"/>
        <w:spacing w:before="237" w:line="252" w:lineRule="auto"/>
        <w:ind w:left="124" w:right="834" w:firstLine="4"/>
      </w:pPr>
      <w:r>
        <w:rPr>
          <w:color w:val="232323"/>
          <w:w w:val="105"/>
        </w:rPr>
        <w:t>Is to provide a Christ-centered environment that encourages individual Christians to expand their potential as followers of Christ.</w:t>
      </w:r>
    </w:p>
    <w:p w:rsidR="002A63C0" w:rsidRDefault="002A63C0">
      <w:pPr>
        <w:pStyle w:val="BodyText"/>
        <w:spacing w:before="10"/>
      </w:pPr>
    </w:p>
    <w:p w:rsidR="002A63C0" w:rsidRDefault="002A63C0">
      <w:pPr>
        <w:pStyle w:val="BodyText"/>
        <w:spacing w:line="249" w:lineRule="auto"/>
        <w:ind w:left="124" w:right="1199" w:firstLine="4"/>
      </w:pPr>
      <w:r>
        <w:rPr>
          <w:color w:val="232323"/>
          <w:w w:val="105"/>
        </w:rPr>
        <w:t>We believe in the power of prayer</w:t>
      </w:r>
      <w:r>
        <w:rPr>
          <w:color w:val="444444"/>
          <w:w w:val="105"/>
        </w:rPr>
        <w:t xml:space="preserve">, </w:t>
      </w:r>
      <w:r>
        <w:rPr>
          <w:color w:val="232323"/>
          <w:w w:val="105"/>
        </w:rPr>
        <w:t>and in the Trinity: the Father, the Son</w:t>
      </w:r>
      <w:r>
        <w:rPr>
          <w:color w:val="444444"/>
          <w:w w:val="105"/>
        </w:rPr>
        <w:t xml:space="preserve">, </w:t>
      </w:r>
      <w:r>
        <w:rPr>
          <w:color w:val="232323"/>
          <w:w w:val="105"/>
        </w:rPr>
        <w:t>and the Holy Spirit.</w:t>
      </w:r>
    </w:p>
    <w:p w:rsidR="002A63C0" w:rsidRDefault="002A63C0">
      <w:pPr>
        <w:pStyle w:val="BodyText"/>
        <w:rPr>
          <w:sz w:val="22"/>
        </w:rPr>
      </w:pPr>
    </w:p>
    <w:p w:rsidR="002A63C0" w:rsidRDefault="002A63C0">
      <w:pPr>
        <w:pStyle w:val="BodyText"/>
        <w:rPr>
          <w:sz w:val="22"/>
        </w:rPr>
      </w:pPr>
    </w:p>
    <w:p w:rsidR="002A63C0" w:rsidRDefault="002A63C0">
      <w:pPr>
        <w:pStyle w:val="BodyText"/>
        <w:rPr>
          <w:sz w:val="22"/>
        </w:rPr>
      </w:pPr>
    </w:p>
    <w:p w:rsidR="002A63C0" w:rsidRDefault="002A63C0">
      <w:pPr>
        <w:pStyle w:val="BodyText"/>
        <w:spacing w:before="7"/>
        <w:rPr>
          <w:sz w:val="30"/>
        </w:rPr>
      </w:pPr>
    </w:p>
    <w:p w:rsidR="002A63C0" w:rsidRDefault="002A63C0">
      <w:pPr>
        <w:pStyle w:val="Heading2"/>
        <w:spacing w:line="247" w:lineRule="auto"/>
        <w:ind w:left="926" w:right="1875" w:firstLine="8"/>
      </w:pPr>
      <w:r>
        <w:rPr>
          <w:color w:val="232323"/>
        </w:rPr>
        <w:t>Information and Applications</w:t>
      </w:r>
    </w:p>
    <w:p w:rsidR="002A63C0" w:rsidRDefault="002A63C0">
      <w:pPr>
        <w:pStyle w:val="BodyText"/>
        <w:spacing w:before="274" w:line="244" w:lineRule="auto"/>
        <w:ind w:left="110" w:right="834" w:hanging="5"/>
      </w:pPr>
      <w:r>
        <w:rPr>
          <w:color w:val="232323"/>
          <w:w w:val="105"/>
        </w:rPr>
        <w:t>For information and applications contact:</w:t>
      </w:r>
    </w:p>
    <w:p w:rsidR="002A63C0" w:rsidRDefault="002A63C0">
      <w:pPr>
        <w:pStyle w:val="BodyText"/>
        <w:spacing w:before="11"/>
        <w:rPr>
          <w:sz w:val="24"/>
        </w:rPr>
      </w:pPr>
    </w:p>
    <w:p w:rsidR="002A63C0" w:rsidRDefault="002A63C0" w:rsidP="00310AE7">
      <w:pPr>
        <w:pStyle w:val="BodyText"/>
        <w:spacing w:line="247" w:lineRule="auto"/>
        <w:ind w:left="494" w:right="1421"/>
        <w:jc w:val="center"/>
        <w:rPr>
          <w:color w:val="232323"/>
          <w:w w:val="103"/>
        </w:rPr>
      </w:pPr>
      <w:r>
        <w:rPr>
          <w:color w:val="232323"/>
          <w:w w:val="105"/>
        </w:rPr>
        <w:t>Northern Colorado Koinonia</w:t>
      </w:r>
      <w:r>
        <w:rPr>
          <w:color w:val="232323"/>
          <w:w w:val="103"/>
        </w:rPr>
        <w:t xml:space="preserve"> </w:t>
      </w:r>
    </w:p>
    <w:p w:rsidR="002A63C0" w:rsidRDefault="002A63C0" w:rsidP="00310AE7">
      <w:pPr>
        <w:pStyle w:val="BodyText"/>
        <w:spacing w:line="247" w:lineRule="auto"/>
        <w:ind w:left="494" w:right="1421"/>
        <w:jc w:val="center"/>
        <w:rPr>
          <w:color w:val="232323"/>
          <w:w w:val="103"/>
        </w:rPr>
      </w:pPr>
      <w:r>
        <w:rPr>
          <w:color w:val="232323"/>
          <w:w w:val="103"/>
        </w:rPr>
        <w:t>c/o Wendy Wilson</w:t>
      </w:r>
    </w:p>
    <w:p w:rsidR="002A63C0" w:rsidRDefault="002A63C0" w:rsidP="00310AE7">
      <w:pPr>
        <w:pStyle w:val="BodyText"/>
        <w:spacing w:line="247" w:lineRule="auto"/>
        <w:ind w:left="494" w:right="1421"/>
        <w:jc w:val="center"/>
        <w:rPr>
          <w:color w:val="232323"/>
          <w:w w:val="103"/>
        </w:rPr>
      </w:pPr>
      <w:r>
        <w:rPr>
          <w:color w:val="232323"/>
          <w:w w:val="103"/>
        </w:rPr>
        <w:t>1022 S Summit View Dr</w:t>
      </w:r>
    </w:p>
    <w:p w:rsidR="002A63C0" w:rsidRDefault="002A63C0" w:rsidP="00310AE7">
      <w:pPr>
        <w:pStyle w:val="BodyText"/>
        <w:spacing w:line="247" w:lineRule="auto"/>
        <w:ind w:left="494" w:right="1421"/>
        <w:jc w:val="center"/>
        <w:rPr>
          <w:color w:val="232323"/>
          <w:w w:val="103"/>
        </w:rPr>
      </w:pPr>
      <w:r>
        <w:rPr>
          <w:color w:val="232323"/>
          <w:w w:val="103"/>
        </w:rPr>
        <w:t>Fort Collins, CO 80524</w:t>
      </w:r>
    </w:p>
    <w:p w:rsidR="002A63C0" w:rsidRDefault="002A63C0" w:rsidP="00310AE7">
      <w:pPr>
        <w:pStyle w:val="BodyText"/>
        <w:spacing w:line="247" w:lineRule="auto"/>
        <w:ind w:left="494" w:right="1421"/>
        <w:jc w:val="center"/>
      </w:pPr>
      <w:r>
        <w:rPr>
          <w:color w:val="232323"/>
          <w:w w:val="103"/>
        </w:rPr>
        <w:t>970-2195383</w:t>
      </w:r>
    </w:p>
    <w:p w:rsidR="002A63C0" w:rsidRDefault="002A63C0">
      <w:pPr>
        <w:pStyle w:val="BodyText"/>
        <w:spacing w:before="10"/>
      </w:pPr>
    </w:p>
    <w:p w:rsidR="002A63C0" w:rsidRDefault="002A63C0">
      <w:pPr>
        <w:pStyle w:val="BodyText"/>
        <w:ind w:left="494" w:right="1400"/>
        <w:jc w:val="center"/>
      </w:pPr>
      <w:r>
        <w:rPr>
          <w:color w:val="232323"/>
          <w:w w:val="105"/>
        </w:rPr>
        <w:t>Or see us online at:</w:t>
      </w:r>
    </w:p>
    <w:p w:rsidR="002A63C0" w:rsidRDefault="002A63C0">
      <w:pPr>
        <w:spacing w:before="13"/>
        <w:ind w:left="468" w:right="1421"/>
        <w:jc w:val="center"/>
        <w:rPr>
          <w:sz w:val="19"/>
        </w:rPr>
      </w:pPr>
      <w:r>
        <w:rPr>
          <w:color w:val="232323"/>
          <w:w w:val="105"/>
          <w:sz w:val="19"/>
          <w:u w:val="single" w:color="000000"/>
        </w:rPr>
        <w:t xml:space="preserve"> NCKOINONIA.ORG</w:t>
      </w:r>
    </w:p>
    <w:sectPr w:rsidR="002A63C0" w:rsidSect="00BA4EBD">
      <w:type w:val="continuous"/>
      <w:pgSz w:w="15880" w:h="12240" w:orient="landscape"/>
      <w:pgMar w:top="940" w:right="0" w:bottom="0" w:left="600" w:header="720" w:footer="720" w:gutter="0"/>
      <w:cols w:num="3" w:space="720" w:equalWidth="0">
        <w:col w:w="3830" w:space="1353"/>
        <w:col w:w="3822" w:space="1568"/>
        <w:col w:w="4707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1416"/>
    <w:rsid w:val="001B1416"/>
    <w:rsid w:val="001D2A3F"/>
    <w:rsid w:val="002A63C0"/>
    <w:rsid w:val="00310AE7"/>
    <w:rsid w:val="003C562E"/>
    <w:rsid w:val="004069FD"/>
    <w:rsid w:val="007A2B1C"/>
    <w:rsid w:val="00BA4EBD"/>
    <w:rsid w:val="00BA7912"/>
    <w:rsid w:val="00C01001"/>
    <w:rsid w:val="00E17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EBD"/>
    <w:pPr>
      <w:widowControl w:val="0"/>
    </w:pPr>
    <w:rPr>
      <w:rFonts w:ascii="Times New Roman" w:eastAsia="Times New Roman" w:hAnsi="Times New Roman"/>
    </w:rPr>
  </w:style>
  <w:style w:type="paragraph" w:styleId="Heading1">
    <w:name w:val="heading 1"/>
    <w:basedOn w:val="Normal"/>
    <w:link w:val="Heading1Char"/>
    <w:uiPriority w:val="99"/>
    <w:qFormat/>
    <w:rsid w:val="00BA4EBD"/>
    <w:pPr>
      <w:spacing w:before="1"/>
      <w:ind w:left="494"/>
      <w:jc w:val="center"/>
      <w:outlineLvl w:val="0"/>
    </w:pPr>
    <w:rPr>
      <w:b/>
      <w:bCs/>
      <w:sz w:val="46"/>
      <w:szCs w:val="46"/>
    </w:rPr>
  </w:style>
  <w:style w:type="paragraph" w:styleId="Heading2">
    <w:name w:val="heading 2"/>
    <w:basedOn w:val="Normal"/>
    <w:link w:val="Heading2Char"/>
    <w:uiPriority w:val="99"/>
    <w:qFormat/>
    <w:rsid w:val="00BA4EBD"/>
    <w:pPr>
      <w:ind w:left="935" w:right="794"/>
      <w:jc w:val="center"/>
      <w:outlineLvl w:val="1"/>
    </w:pPr>
    <w:rPr>
      <w:b/>
      <w:bCs/>
      <w:sz w:val="35"/>
      <w:szCs w:val="35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71B5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71B5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BA4EBD"/>
    <w:rPr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71B53"/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99"/>
    <w:qFormat/>
    <w:rsid w:val="00BA4EBD"/>
  </w:style>
  <w:style w:type="paragraph" w:customStyle="1" w:styleId="TableParagraph">
    <w:name w:val="Table Paragraph"/>
    <w:basedOn w:val="Normal"/>
    <w:uiPriority w:val="99"/>
    <w:rsid w:val="00BA4E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355</Words>
  <Characters>2028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Microsoft</dc:creator>
  <cp:keywords/>
  <dc:description/>
  <cp:lastModifiedBy>carol</cp:lastModifiedBy>
  <cp:revision>2</cp:revision>
  <dcterms:created xsi:type="dcterms:W3CDTF">2017-08-24T00:46:00Z</dcterms:created>
  <dcterms:modified xsi:type="dcterms:W3CDTF">2017-08-24T00:46:00Z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DPE Build 5072</vt:lpwstr>
  </property>
</Properties>
</file>